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3FFCCA" w14:textId="77777777" w:rsidR="00432577" w:rsidRPr="00432577" w:rsidRDefault="00653CEA" w:rsidP="007D224F">
      <w:pPr>
        <w:ind w:right="-367"/>
        <w:jc w:val="both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 w:rsidR="00432577" w:rsidRPr="00432577">
        <w:rPr>
          <w:rFonts w:ascii="Arial" w:hAnsi="Arial" w:cs="Arial"/>
          <w:b/>
          <w:lang w:val="sv-FI"/>
        </w:rPr>
        <w:t xml:space="preserve">RÄTTIGHET ATT ANVÄNDA FORSKNINGSMATERIAL  </w:t>
      </w:r>
    </w:p>
    <w:p w14:paraId="22D19951" w14:textId="77777777" w:rsidR="00432577" w:rsidRPr="00432577" w:rsidRDefault="00432577" w:rsidP="00432577">
      <w:pPr>
        <w:ind w:right="-367"/>
        <w:rPr>
          <w:rFonts w:ascii="Arial" w:hAnsi="Arial" w:cs="Arial"/>
          <w:lang w:val="sv-FI"/>
        </w:rPr>
      </w:pPr>
    </w:p>
    <w:p w14:paraId="5DF37A49" w14:textId="272C69A6" w:rsidR="0000203A" w:rsidRDefault="002B425F" w:rsidP="003A0891">
      <w:pPr>
        <w:ind w:right="-367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Jag a</w:t>
      </w:r>
      <w:r w:rsidR="00432577" w:rsidRPr="00432577">
        <w:rPr>
          <w:rFonts w:ascii="Arial" w:hAnsi="Arial" w:cs="Arial"/>
          <w:lang w:val="sv-FI"/>
        </w:rPr>
        <w:t>nhåller härmed av styrgrupp</w:t>
      </w:r>
      <w:r w:rsidR="003A0891">
        <w:rPr>
          <w:rFonts w:ascii="Arial" w:hAnsi="Arial" w:cs="Arial"/>
          <w:lang w:val="sv-FI"/>
        </w:rPr>
        <w:t>en för G</w:t>
      </w:r>
      <w:r>
        <w:rPr>
          <w:rFonts w:ascii="Arial" w:hAnsi="Arial" w:cs="Arial"/>
          <w:lang w:val="sv-FI"/>
        </w:rPr>
        <w:t>ERDA</w:t>
      </w:r>
      <w:r w:rsidR="003A0891">
        <w:rPr>
          <w:rFonts w:ascii="Arial" w:hAnsi="Arial" w:cs="Arial"/>
          <w:lang w:val="sv-FI"/>
        </w:rPr>
        <w:t xml:space="preserve"> databasen</w:t>
      </w:r>
      <w:r w:rsidR="00432577" w:rsidRPr="00432577">
        <w:rPr>
          <w:rFonts w:ascii="Arial" w:hAnsi="Arial" w:cs="Arial"/>
          <w:lang w:val="sv-FI"/>
        </w:rPr>
        <w:t xml:space="preserve"> om rättighet att använda forskningsmaterial ur databasen GER</w:t>
      </w:r>
      <w:r w:rsidR="003A0891">
        <w:rPr>
          <w:rFonts w:ascii="Arial" w:hAnsi="Arial" w:cs="Arial"/>
          <w:lang w:val="sv-FI"/>
        </w:rPr>
        <w:t>DA.</w:t>
      </w:r>
    </w:p>
    <w:p w14:paraId="60A735C2" w14:textId="77777777" w:rsidR="009F69A2" w:rsidRPr="00432577" w:rsidRDefault="009F69A2" w:rsidP="00432577">
      <w:pPr>
        <w:ind w:right="-367"/>
        <w:rPr>
          <w:rFonts w:ascii="Arial" w:hAnsi="Arial" w:cs="Arial"/>
          <w:lang w:val="sv-FI"/>
        </w:rPr>
      </w:pPr>
    </w:p>
    <w:p w14:paraId="09C63B42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b/>
          <w:lang w:val="sv-FI"/>
        </w:rPr>
      </w:pPr>
      <w:r w:rsidRPr="00432577">
        <w:rPr>
          <w:rFonts w:ascii="Arial" w:hAnsi="Arial" w:cs="Arial"/>
          <w:b/>
          <w:lang w:val="sv-FI"/>
        </w:rPr>
        <w:t>1. ALLMÄN INFORMATION OM FORSKNINGEN</w:t>
      </w:r>
    </w:p>
    <w:p w14:paraId="14DBF60C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Preliminär rubrik för arbetet</w:t>
      </w:r>
      <w:r w:rsidR="00E27DFB">
        <w:rPr>
          <w:rFonts w:ascii="Arial" w:hAnsi="Arial" w:cs="Arial"/>
          <w:lang w:val="sv-FI"/>
        </w:rPr>
        <w:t>:</w:t>
      </w:r>
    </w:p>
    <w:p w14:paraId="557ADE22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</w:p>
    <w:p w14:paraId="65A8ABE5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________________________________________</w:t>
      </w:r>
      <w:r w:rsidR="00653CEA">
        <w:rPr>
          <w:rFonts w:ascii="Arial" w:hAnsi="Arial" w:cs="Arial"/>
          <w:lang w:val="sv-FI"/>
        </w:rPr>
        <w:t>______________________________</w:t>
      </w:r>
    </w:p>
    <w:p w14:paraId="12D75F77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</w:p>
    <w:p w14:paraId="6B760197" w14:textId="77777777" w:rsid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Undersökningens syfte</w:t>
      </w:r>
      <w:r w:rsidR="00E27DFB">
        <w:rPr>
          <w:rFonts w:ascii="Arial" w:hAnsi="Arial" w:cs="Arial"/>
          <w:lang w:val="sv-FI"/>
        </w:rPr>
        <w:t>:</w:t>
      </w:r>
      <w:r w:rsidRPr="00432577">
        <w:rPr>
          <w:rFonts w:ascii="Arial" w:hAnsi="Arial" w:cs="Arial"/>
          <w:lang w:val="sv-FI"/>
        </w:rPr>
        <w:t xml:space="preserve"> </w:t>
      </w:r>
    </w:p>
    <w:p w14:paraId="2927E1E3" w14:textId="77777777" w:rsidR="009F69A2" w:rsidRPr="00432577" w:rsidRDefault="009F69A2" w:rsidP="00432577">
      <w:pPr>
        <w:ind w:right="-367"/>
        <w:jc w:val="both"/>
        <w:rPr>
          <w:rFonts w:ascii="Arial" w:hAnsi="Arial" w:cs="Arial"/>
          <w:lang w:val="sv-FI"/>
        </w:rPr>
      </w:pPr>
    </w:p>
    <w:p w14:paraId="7A1187D2" w14:textId="77777777" w:rsid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</w:p>
    <w:p w14:paraId="0D9472A3" w14:textId="77777777" w:rsidR="0048755B" w:rsidRDefault="0048755B" w:rsidP="00432577">
      <w:pPr>
        <w:ind w:right="-367"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______________________________________________________________________</w:t>
      </w:r>
    </w:p>
    <w:p w14:paraId="12FE87B2" w14:textId="77777777" w:rsidR="0048755B" w:rsidRDefault="0048755B" w:rsidP="00432577">
      <w:pPr>
        <w:ind w:right="-367"/>
        <w:jc w:val="both"/>
        <w:rPr>
          <w:rFonts w:ascii="Arial" w:hAnsi="Arial" w:cs="Arial"/>
          <w:lang w:val="sv-FI"/>
        </w:rPr>
      </w:pPr>
    </w:p>
    <w:p w14:paraId="49A87F25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______________________________________________________________</w:t>
      </w:r>
      <w:r w:rsidR="00653CEA">
        <w:rPr>
          <w:rFonts w:ascii="Arial" w:hAnsi="Arial" w:cs="Arial"/>
          <w:lang w:val="sv-FI"/>
        </w:rPr>
        <w:t>________</w:t>
      </w:r>
    </w:p>
    <w:p w14:paraId="60229338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</w:p>
    <w:p w14:paraId="2976B0F3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________________________________________</w:t>
      </w:r>
      <w:r w:rsidR="00653CEA">
        <w:rPr>
          <w:rFonts w:ascii="Arial" w:hAnsi="Arial" w:cs="Arial"/>
          <w:lang w:val="sv-FI"/>
        </w:rPr>
        <w:t>______________________________</w:t>
      </w:r>
    </w:p>
    <w:p w14:paraId="496F1971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</w:p>
    <w:p w14:paraId="462FE29C" w14:textId="77777777" w:rsidR="009F69A2" w:rsidRDefault="00432577" w:rsidP="00432577">
      <w:pPr>
        <w:ind w:right="-367"/>
        <w:jc w:val="both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För vilket ändamål/examen/ämne skrivs ar</w:t>
      </w:r>
      <w:r w:rsidR="00E27DFB">
        <w:rPr>
          <w:rFonts w:ascii="Arial" w:hAnsi="Arial" w:cs="Arial"/>
          <w:lang w:val="sv-FI"/>
        </w:rPr>
        <w:t>betet?</w:t>
      </w:r>
    </w:p>
    <w:p w14:paraId="36155D5A" w14:textId="77777777" w:rsidR="009F69A2" w:rsidRDefault="009F69A2" w:rsidP="00432577">
      <w:pPr>
        <w:ind w:right="-367"/>
        <w:jc w:val="both"/>
        <w:rPr>
          <w:rFonts w:ascii="Arial" w:hAnsi="Arial" w:cs="Arial"/>
          <w:lang w:val="sv-FI"/>
        </w:rPr>
      </w:pPr>
    </w:p>
    <w:p w14:paraId="6CAB2800" w14:textId="77777777" w:rsidR="009F69A2" w:rsidRPr="00432577" w:rsidRDefault="009F69A2" w:rsidP="009F69A2">
      <w:pPr>
        <w:ind w:right="-367"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________________________________________</w:t>
      </w:r>
      <w:r w:rsidR="00653CEA">
        <w:rPr>
          <w:rFonts w:ascii="Arial" w:hAnsi="Arial" w:cs="Arial"/>
          <w:lang w:val="sv-FI"/>
        </w:rPr>
        <w:t>______________________________</w:t>
      </w:r>
    </w:p>
    <w:p w14:paraId="7D2A6DD3" w14:textId="77777777" w:rsidR="009F69A2" w:rsidRDefault="009F69A2" w:rsidP="00432577">
      <w:pPr>
        <w:ind w:right="-367"/>
        <w:jc w:val="both"/>
        <w:rPr>
          <w:rFonts w:ascii="Arial" w:hAnsi="Arial" w:cs="Arial"/>
          <w:lang w:val="sv-FI"/>
        </w:rPr>
      </w:pPr>
    </w:p>
    <w:p w14:paraId="5FC43229" w14:textId="77777777" w:rsidR="009F69A2" w:rsidRPr="00432577" w:rsidRDefault="009F69A2" w:rsidP="00432577">
      <w:pPr>
        <w:ind w:right="-367"/>
        <w:jc w:val="both"/>
        <w:rPr>
          <w:rFonts w:ascii="Arial" w:hAnsi="Arial" w:cs="Arial"/>
          <w:lang w:val="sv-FI"/>
        </w:rPr>
      </w:pPr>
    </w:p>
    <w:p w14:paraId="04C52823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b/>
          <w:lang w:val="sv-FI"/>
        </w:rPr>
      </w:pPr>
      <w:r w:rsidRPr="00432577">
        <w:rPr>
          <w:rFonts w:ascii="Arial" w:hAnsi="Arial" w:cs="Arial"/>
          <w:b/>
          <w:lang w:val="sv-FI"/>
        </w:rPr>
        <w:t xml:space="preserve">2. </w:t>
      </w:r>
      <w:r>
        <w:rPr>
          <w:rFonts w:ascii="Arial" w:hAnsi="Arial" w:cs="Arial"/>
          <w:b/>
          <w:lang w:val="sv-FI"/>
        </w:rPr>
        <w:t>SÖKANDE</w:t>
      </w:r>
    </w:p>
    <w:p w14:paraId="1AA18702" w14:textId="77777777" w:rsidR="009B552A" w:rsidRDefault="00E27DFB" w:rsidP="00E27DFB">
      <w:pPr>
        <w:ind w:right="-367"/>
        <w:rPr>
          <w:rFonts w:ascii="Arial" w:hAnsi="Arial" w:cs="Arial"/>
          <w:lang w:val="sv-FI"/>
        </w:rPr>
      </w:pPr>
      <w:r w:rsidRPr="00F90BA4">
        <w:rPr>
          <w:rFonts w:ascii="Arial" w:hAnsi="Arial" w:cs="Arial"/>
          <w:lang w:val="sv-FI"/>
        </w:rPr>
        <w:t xml:space="preserve">Namn, titel </w:t>
      </w:r>
    </w:p>
    <w:p w14:paraId="41C5055C" w14:textId="77777777" w:rsidR="009B552A" w:rsidRDefault="009B552A" w:rsidP="00E27DFB">
      <w:pPr>
        <w:ind w:right="-367"/>
        <w:rPr>
          <w:rFonts w:ascii="Arial" w:hAnsi="Arial" w:cs="Arial"/>
          <w:lang w:val="sv-FI"/>
        </w:rPr>
      </w:pPr>
    </w:p>
    <w:p w14:paraId="3E6B65A6" w14:textId="77777777" w:rsidR="00432577" w:rsidRPr="00F90BA4" w:rsidRDefault="00432577" w:rsidP="00E27DFB">
      <w:pPr>
        <w:ind w:right="-367"/>
        <w:rPr>
          <w:rFonts w:ascii="Arial" w:hAnsi="Arial" w:cs="Arial"/>
          <w:lang w:val="sv-FI"/>
        </w:rPr>
      </w:pPr>
      <w:r w:rsidRPr="00F90BA4">
        <w:rPr>
          <w:rFonts w:ascii="Arial" w:hAnsi="Arial" w:cs="Arial"/>
          <w:lang w:val="sv-FI"/>
        </w:rPr>
        <w:t>_________________________</w:t>
      </w:r>
      <w:r w:rsidR="00E27DFB" w:rsidRPr="00F90BA4">
        <w:rPr>
          <w:rFonts w:ascii="Arial" w:hAnsi="Arial" w:cs="Arial"/>
          <w:lang w:val="sv-FI"/>
        </w:rPr>
        <w:t>___</w:t>
      </w:r>
      <w:r w:rsidRPr="00F90BA4">
        <w:rPr>
          <w:rFonts w:ascii="Arial" w:hAnsi="Arial" w:cs="Arial"/>
          <w:lang w:val="sv-FI"/>
        </w:rPr>
        <w:t>__________________________________________</w:t>
      </w:r>
    </w:p>
    <w:p w14:paraId="3927793B" w14:textId="77777777" w:rsidR="00432577" w:rsidRPr="00F90BA4" w:rsidRDefault="00432577" w:rsidP="00432577">
      <w:pPr>
        <w:ind w:right="-367"/>
        <w:jc w:val="both"/>
        <w:rPr>
          <w:rFonts w:ascii="Arial" w:hAnsi="Arial" w:cs="Arial"/>
          <w:lang w:val="sv-FI"/>
        </w:rPr>
      </w:pPr>
    </w:p>
    <w:p w14:paraId="3A62A3CD" w14:textId="77777777" w:rsidR="009B552A" w:rsidRPr="00F90BA4" w:rsidRDefault="009B552A" w:rsidP="00432577">
      <w:pPr>
        <w:ind w:right="-367"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______________________________________________________________________</w:t>
      </w:r>
    </w:p>
    <w:p w14:paraId="7532C15E" w14:textId="77777777" w:rsidR="0000203A" w:rsidRPr="00F90BA4" w:rsidRDefault="0000203A" w:rsidP="00432577">
      <w:pPr>
        <w:ind w:right="-367"/>
        <w:jc w:val="both"/>
        <w:rPr>
          <w:rFonts w:ascii="Arial" w:hAnsi="Arial" w:cs="Arial"/>
          <w:lang w:val="sv-FI"/>
        </w:rPr>
      </w:pPr>
    </w:p>
    <w:p w14:paraId="37312172" w14:textId="77777777" w:rsidR="00432577" w:rsidRPr="00432577" w:rsidRDefault="00E27DFB" w:rsidP="00432577">
      <w:pPr>
        <w:ind w:right="-367"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Handledare</w:t>
      </w:r>
      <w:r w:rsidR="00432577" w:rsidRPr="00432577">
        <w:rPr>
          <w:rFonts w:ascii="Arial" w:hAnsi="Arial" w:cs="Arial"/>
          <w:lang w:val="sv-FI"/>
        </w:rPr>
        <w:t xml:space="preserve">s </w:t>
      </w:r>
      <w:r>
        <w:rPr>
          <w:rFonts w:ascii="Arial" w:hAnsi="Arial" w:cs="Arial"/>
          <w:lang w:val="sv-FI"/>
        </w:rPr>
        <w:t xml:space="preserve">och/eller medskribenters </w:t>
      </w:r>
      <w:r w:rsidR="00432577" w:rsidRPr="00432577">
        <w:rPr>
          <w:rFonts w:ascii="Arial" w:hAnsi="Arial" w:cs="Arial"/>
          <w:lang w:val="sv-FI"/>
        </w:rPr>
        <w:t>namn</w:t>
      </w:r>
      <w:r>
        <w:rPr>
          <w:rFonts w:ascii="Arial" w:hAnsi="Arial" w:cs="Arial"/>
          <w:lang w:val="sv-FI"/>
        </w:rPr>
        <w:t>, titel</w:t>
      </w:r>
      <w:r w:rsidR="0000203A">
        <w:rPr>
          <w:rFonts w:ascii="Arial" w:hAnsi="Arial" w:cs="Arial"/>
          <w:lang w:val="sv-FI"/>
        </w:rPr>
        <w:t xml:space="preserve"> och kontaktuppgifter</w:t>
      </w:r>
      <w:r>
        <w:rPr>
          <w:rFonts w:ascii="Arial" w:hAnsi="Arial" w:cs="Arial"/>
          <w:lang w:val="sv-FI"/>
        </w:rPr>
        <w:t>:</w:t>
      </w:r>
    </w:p>
    <w:p w14:paraId="72DCD446" w14:textId="77777777" w:rsidR="00432577" w:rsidRPr="00432577" w:rsidRDefault="00432577" w:rsidP="00432577">
      <w:pPr>
        <w:ind w:right="-367"/>
        <w:jc w:val="both"/>
        <w:rPr>
          <w:rFonts w:ascii="Arial" w:hAnsi="Arial" w:cs="Arial"/>
          <w:lang w:val="sv-FI"/>
        </w:rPr>
      </w:pPr>
    </w:p>
    <w:p w14:paraId="1CC874AC" w14:textId="77777777" w:rsidR="00432577" w:rsidRDefault="00432577" w:rsidP="009B552A">
      <w:pPr>
        <w:ind w:right="-367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________________________________________</w:t>
      </w:r>
      <w:r w:rsidR="00653CEA">
        <w:rPr>
          <w:rFonts w:ascii="Arial" w:hAnsi="Arial" w:cs="Arial"/>
          <w:lang w:val="sv-FI"/>
        </w:rPr>
        <w:t>______________________________</w:t>
      </w:r>
    </w:p>
    <w:p w14:paraId="5130AC0C" w14:textId="77777777" w:rsidR="0000203A" w:rsidRPr="00432577" w:rsidRDefault="0000203A" w:rsidP="00432577">
      <w:pPr>
        <w:ind w:right="-367"/>
        <w:jc w:val="both"/>
        <w:rPr>
          <w:rFonts w:ascii="Arial" w:hAnsi="Arial" w:cs="Arial"/>
          <w:lang w:val="sv-FI"/>
        </w:rPr>
      </w:pPr>
    </w:p>
    <w:p w14:paraId="53451FBA" w14:textId="77777777" w:rsidR="0000203A" w:rsidRPr="00432577" w:rsidRDefault="0000203A" w:rsidP="0000203A">
      <w:pPr>
        <w:ind w:right="-367"/>
        <w:jc w:val="both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________________________________________</w:t>
      </w:r>
      <w:r w:rsidR="00653CEA">
        <w:rPr>
          <w:rFonts w:ascii="Arial" w:hAnsi="Arial" w:cs="Arial"/>
          <w:lang w:val="sv-FI"/>
        </w:rPr>
        <w:t>______________________________</w:t>
      </w:r>
    </w:p>
    <w:p w14:paraId="1DDEF478" w14:textId="77777777" w:rsidR="0048755B" w:rsidRDefault="0048755B" w:rsidP="00432577">
      <w:pPr>
        <w:ind w:right="-367"/>
        <w:rPr>
          <w:rFonts w:ascii="Arial" w:hAnsi="Arial" w:cs="Arial"/>
          <w:b/>
          <w:lang w:val="sv-FI"/>
        </w:rPr>
      </w:pPr>
    </w:p>
    <w:p w14:paraId="0D556787" w14:textId="77777777" w:rsidR="00432577" w:rsidRPr="0000203A" w:rsidRDefault="00432577" w:rsidP="00432577">
      <w:pPr>
        <w:ind w:right="-367"/>
        <w:rPr>
          <w:rFonts w:ascii="Arial" w:hAnsi="Arial" w:cs="Arial"/>
          <w:b/>
          <w:lang w:val="sv-FI"/>
        </w:rPr>
      </w:pPr>
      <w:r w:rsidRPr="0000203A">
        <w:rPr>
          <w:rFonts w:ascii="Arial" w:hAnsi="Arial" w:cs="Arial"/>
          <w:b/>
          <w:lang w:val="sv-FI"/>
        </w:rPr>
        <w:t>3. PRECISERING AV FORSKNINGSMATERIAL</w:t>
      </w:r>
    </w:p>
    <w:p w14:paraId="207167E8" w14:textId="3696FFAD" w:rsidR="00432577" w:rsidRPr="00432577" w:rsidRDefault="008E75A1" w:rsidP="00432577">
      <w:pPr>
        <w:ind w:right="-367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Precisering av </w:t>
      </w:r>
      <w:r w:rsidR="005A64AC">
        <w:rPr>
          <w:rFonts w:ascii="Arial" w:hAnsi="Arial" w:cs="Arial"/>
          <w:lang w:val="sv-FI"/>
        </w:rPr>
        <w:t xml:space="preserve">undersökningsomgång, </w:t>
      </w:r>
      <w:r w:rsidR="0000203A">
        <w:rPr>
          <w:rFonts w:ascii="Arial" w:hAnsi="Arial" w:cs="Arial"/>
          <w:lang w:val="sv-FI"/>
        </w:rPr>
        <w:t xml:space="preserve">vilka frågor och variabler som man vill använda och analysera </w:t>
      </w:r>
      <w:r>
        <w:rPr>
          <w:rFonts w:ascii="Arial" w:hAnsi="Arial" w:cs="Arial"/>
          <w:lang w:val="sv-FI"/>
        </w:rPr>
        <w:t>i forskningen</w:t>
      </w:r>
      <w:r w:rsidR="00D2159D">
        <w:rPr>
          <w:rFonts w:ascii="Arial" w:hAnsi="Arial" w:cs="Arial"/>
          <w:lang w:val="sv-FI"/>
        </w:rPr>
        <w:t xml:space="preserve"> (se länk till metadata på hemsidan)</w:t>
      </w:r>
      <w:r>
        <w:rPr>
          <w:rFonts w:ascii="Arial" w:hAnsi="Arial" w:cs="Arial"/>
          <w:lang w:val="sv-FI"/>
        </w:rPr>
        <w:t>:</w:t>
      </w:r>
    </w:p>
    <w:p w14:paraId="39ABFC29" w14:textId="77777777" w:rsidR="00432577" w:rsidRPr="00432577" w:rsidRDefault="00432577" w:rsidP="00432577">
      <w:pPr>
        <w:ind w:right="-367"/>
        <w:rPr>
          <w:rFonts w:ascii="Arial" w:hAnsi="Arial" w:cs="Arial"/>
          <w:lang w:val="sv-FI"/>
        </w:rPr>
      </w:pPr>
    </w:p>
    <w:p w14:paraId="15F5724F" w14:textId="77777777" w:rsidR="00432577" w:rsidRPr="00432577" w:rsidRDefault="00432577" w:rsidP="007C4223">
      <w:pPr>
        <w:ind w:right="-367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____________________________________________________</w:t>
      </w:r>
      <w:r w:rsidR="00653CEA">
        <w:rPr>
          <w:rFonts w:ascii="Arial" w:hAnsi="Arial" w:cs="Arial"/>
          <w:lang w:val="sv-FI"/>
        </w:rPr>
        <w:t>__________________</w:t>
      </w:r>
    </w:p>
    <w:p w14:paraId="042F0A22" w14:textId="77777777" w:rsidR="00432577" w:rsidRPr="00432577" w:rsidRDefault="00432577" w:rsidP="00432577">
      <w:pPr>
        <w:ind w:right="-367"/>
        <w:rPr>
          <w:rFonts w:ascii="Arial" w:hAnsi="Arial" w:cs="Arial"/>
          <w:lang w:val="sv-FI"/>
        </w:rPr>
      </w:pPr>
    </w:p>
    <w:p w14:paraId="1BA46E21" w14:textId="77777777" w:rsidR="00432577" w:rsidRPr="00432577" w:rsidRDefault="00432577" w:rsidP="00432577">
      <w:pPr>
        <w:ind w:right="-367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________________________________________</w:t>
      </w:r>
      <w:r w:rsidR="00653CEA">
        <w:rPr>
          <w:rFonts w:ascii="Arial" w:hAnsi="Arial" w:cs="Arial"/>
          <w:lang w:val="sv-FI"/>
        </w:rPr>
        <w:t>______________________________</w:t>
      </w:r>
    </w:p>
    <w:p w14:paraId="0E21AF2C" w14:textId="77777777" w:rsidR="00432577" w:rsidRPr="00432577" w:rsidRDefault="00432577" w:rsidP="00432577">
      <w:pPr>
        <w:ind w:right="-367"/>
        <w:rPr>
          <w:rFonts w:ascii="Arial" w:hAnsi="Arial" w:cs="Arial"/>
          <w:lang w:val="sv-FI"/>
        </w:rPr>
      </w:pPr>
    </w:p>
    <w:p w14:paraId="591E418D" w14:textId="28691E33" w:rsidR="00432577" w:rsidRDefault="00432577" w:rsidP="00432577">
      <w:pPr>
        <w:ind w:right="-367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________________________________________</w:t>
      </w:r>
      <w:r w:rsidR="00653CEA">
        <w:rPr>
          <w:rFonts w:ascii="Arial" w:hAnsi="Arial" w:cs="Arial"/>
          <w:lang w:val="sv-FI"/>
        </w:rPr>
        <w:t>_____________________________</w:t>
      </w:r>
    </w:p>
    <w:p w14:paraId="78C5A240" w14:textId="77777777" w:rsidR="009F69A2" w:rsidRPr="00432577" w:rsidRDefault="009F69A2" w:rsidP="00432577">
      <w:pPr>
        <w:ind w:right="-367"/>
        <w:rPr>
          <w:rFonts w:ascii="Arial" w:hAnsi="Arial" w:cs="Arial"/>
          <w:lang w:val="sv-FI"/>
        </w:rPr>
      </w:pPr>
    </w:p>
    <w:p w14:paraId="50EE5DE5" w14:textId="77777777" w:rsidR="002315ED" w:rsidRDefault="002315ED" w:rsidP="00432577">
      <w:pPr>
        <w:ind w:right="-367"/>
        <w:rPr>
          <w:rFonts w:ascii="Arial" w:hAnsi="Arial" w:cs="Arial"/>
          <w:b/>
          <w:lang w:val="sv-FI"/>
        </w:rPr>
      </w:pPr>
    </w:p>
    <w:p w14:paraId="639502B7" w14:textId="77777777" w:rsidR="00432577" w:rsidRPr="00432577" w:rsidRDefault="00432577" w:rsidP="00432577">
      <w:pPr>
        <w:ind w:right="-367"/>
        <w:rPr>
          <w:rFonts w:ascii="Arial" w:hAnsi="Arial" w:cs="Arial"/>
          <w:b/>
          <w:lang w:val="sv-FI"/>
        </w:rPr>
      </w:pPr>
      <w:r w:rsidRPr="00432577">
        <w:rPr>
          <w:rFonts w:ascii="Arial" w:hAnsi="Arial" w:cs="Arial"/>
          <w:b/>
          <w:lang w:val="sv-FI"/>
        </w:rPr>
        <w:lastRenderedPageBreak/>
        <w:t>4. TIDTABELL</w:t>
      </w:r>
    </w:p>
    <w:p w14:paraId="66960F3A" w14:textId="77777777" w:rsidR="009F69A2" w:rsidRDefault="00432577" w:rsidP="00432577">
      <w:pPr>
        <w:ind w:right="-367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 xml:space="preserve">Tiden under vilken </w:t>
      </w:r>
      <w:r w:rsidR="00E27DFB">
        <w:rPr>
          <w:rFonts w:ascii="Arial" w:hAnsi="Arial" w:cs="Arial"/>
          <w:lang w:val="sv-FI"/>
        </w:rPr>
        <w:t>materialet är</w:t>
      </w:r>
      <w:r w:rsidRPr="00432577">
        <w:rPr>
          <w:rFonts w:ascii="Arial" w:hAnsi="Arial" w:cs="Arial"/>
          <w:lang w:val="sv-FI"/>
        </w:rPr>
        <w:t xml:space="preserve"> i </w:t>
      </w:r>
      <w:r w:rsidR="00E27DFB">
        <w:rPr>
          <w:rFonts w:ascii="Arial" w:hAnsi="Arial" w:cs="Arial"/>
          <w:lang w:val="sv-FI"/>
        </w:rPr>
        <w:t>sökandes</w:t>
      </w:r>
      <w:r w:rsidRPr="00432577">
        <w:rPr>
          <w:rFonts w:ascii="Arial" w:hAnsi="Arial" w:cs="Arial"/>
          <w:lang w:val="sv-FI"/>
        </w:rPr>
        <w:t xml:space="preserve"> </w:t>
      </w:r>
      <w:r w:rsidR="00653CEA">
        <w:rPr>
          <w:rFonts w:ascii="Arial" w:hAnsi="Arial" w:cs="Arial"/>
          <w:lang w:val="sv-FI"/>
        </w:rPr>
        <w:t>a</w:t>
      </w:r>
      <w:r w:rsidRPr="00432577">
        <w:rPr>
          <w:rFonts w:ascii="Arial" w:hAnsi="Arial" w:cs="Arial"/>
          <w:lang w:val="sv-FI"/>
        </w:rPr>
        <w:t>nvändning</w:t>
      </w:r>
      <w:r w:rsidR="00E27DFB">
        <w:rPr>
          <w:rFonts w:ascii="Arial" w:hAnsi="Arial" w:cs="Arial"/>
          <w:lang w:val="sv-FI"/>
        </w:rPr>
        <w:t>:</w:t>
      </w:r>
      <w:r w:rsidR="007C4223">
        <w:rPr>
          <w:rFonts w:ascii="Arial" w:hAnsi="Arial" w:cs="Arial"/>
          <w:lang w:val="sv-FI"/>
        </w:rPr>
        <w:t xml:space="preserve"> </w:t>
      </w:r>
    </w:p>
    <w:p w14:paraId="25D321BA" w14:textId="77777777" w:rsidR="007524AA" w:rsidRDefault="007524AA" w:rsidP="00432577">
      <w:pPr>
        <w:ind w:right="-367"/>
        <w:rPr>
          <w:rFonts w:ascii="Arial" w:hAnsi="Arial" w:cs="Arial"/>
          <w:lang w:val="sv-FI"/>
        </w:rPr>
      </w:pPr>
    </w:p>
    <w:p w14:paraId="2FC1A780" w14:textId="77777777" w:rsidR="009F69A2" w:rsidRPr="00432577" w:rsidRDefault="009F69A2" w:rsidP="009F69A2">
      <w:pPr>
        <w:ind w:right="-367"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________________________________________</w:t>
      </w:r>
      <w:r w:rsidR="00653CEA">
        <w:rPr>
          <w:rFonts w:ascii="Arial" w:hAnsi="Arial" w:cs="Arial"/>
          <w:lang w:val="sv-FI"/>
        </w:rPr>
        <w:t>______________________________</w:t>
      </w:r>
    </w:p>
    <w:p w14:paraId="3343A58E" w14:textId="77777777" w:rsidR="009F69A2" w:rsidRPr="00432577" w:rsidRDefault="009F69A2" w:rsidP="009F69A2">
      <w:pPr>
        <w:ind w:right="-367"/>
        <w:jc w:val="both"/>
        <w:rPr>
          <w:rFonts w:ascii="Arial" w:hAnsi="Arial" w:cs="Arial"/>
          <w:lang w:val="sv-FI"/>
        </w:rPr>
      </w:pPr>
    </w:p>
    <w:p w14:paraId="4532FA13" w14:textId="77777777" w:rsidR="00C835AB" w:rsidRDefault="00C835AB" w:rsidP="00432577">
      <w:pPr>
        <w:ind w:right="-367"/>
        <w:rPr>
          <w:rFonts w:ascii="Arial" w:hAnsi="Arial" w:cs="Arial"/>
          <w:lang w:val="sv-FI"/>
        </w:rPr>
      </w:pPr>
    </w:p>
    <w:p w14:paraId="4FB07B4D" w14:textId="77777777" w:rsidR="00C835AB" w:rsidRPr="00432577" w:rsidRDefault="00C835AB" w:rsidP="00C835AB">
      <w:pPr>
        <w:ind w:right="-367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5</w:t>
      </w:r>
      <w:r w:rsidRPr="00432577">
        <w:rPr>
          <w:rFonts w:ascii="Arial" w:hAnsi="Arial" w:cs="Arial"/>
          <w:b/>
          <w:lang w:val="sv-FI"/>
        </w:rPr>
        <w:t xml:space="preserve">. </w:t>
      </w:r>
      <w:r>
        <w:rPr>
          <w:rFonts w:ascii="Arial" w:hAnsi="Arial" w:cs="Arial"/>
          <w:b/>
          <w:lang w:val="sv-FI"/>
        </w:rPr>
        <w:t>KRITERIER</w:t>
      </w:r>
    </w:p>
    <w:p w14:paraId="40770EFE" w14:textId="77777777" w:rsidR="003A0891" w:rsidRDefault="00C835AB" w:rsidP="003A0891">
      <w:pPr>
        <w:ind w:right="-367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 </w:t>
      </w:r>
      <w:r w:rsidR="00E27DFB">
        <w:rPr>
          <w:rFonts w:ascii="Arial" w:hAnsi="Arial" w:cs="Arial"/>
          <w:lang w:val="sv-FI"/>
        </w:rPr>
        <w:t>Jag</w:t>
      </w:r>
      <w:r w:rsidR="003A0891">
        <w:rPr>
          <w:rFonts w:ascii="Arial" w:hAnsi="Arial" w:cs="Arial"/>
          <w:lang w:val="sv-FI"/>
        </w:rPr>
        <w:t xml:space="preserve"> </w:t>
      </w:r>
      <w:r w:rsidR="00E27DFB">
        <w:rPr>
          <w:rFonts w:ascii="Arial" w:hAnsi="Arial" w:cs="Arial"/>
          <w:lang w:val="sv-FI"/>
        </w:rPr>
        <w:t xml:space="preserve">(sökande) </w:t>
      </w:r>
      <w:r w:rsidR="003A0891">
        <w:rPr>
          <w:rFonts w:ascii="Arial" w:hAnsi="Arial" w:cs="Arial"/>
          <w:lang w:val="sv-FI"/>
        </w:rPr>
        <w:t xml:space="preserve">förbinder </w:t>
      </w:r>
      <w:r w:rsidR="00E27DFB">
        <w:rPr>
          <w:rFonts w:ascii="Arial" w:hAnsi="Arial" w:cs="Arial"/>
          <w:lang w:val="sv-FI"/>
        </w:rPr>
        <w:t>mig</w:t>
      </w:r>
      <w:r w:rsidR="003A0891">
        <w:rPr>
          <w:rFonts w:ascii="Arial" w:hAnsi="Arial" w:cs="Arial"/>
          <w:lang w:val="sv-FI"/>
        </w:rPr>
        <w:t xml:space="preserve"> till:</w:t>
      </w:r>
    </w:p>
    <w:p w14:paraId="3286EDD5" w14:textId="77777777" w:rsidR="004F0DE1" w:rsidRDefault="004F0DE1" w:rsidP="003A0891">
      <w:pPr>
        <w:ind w:right="-367"/>
        <w:rPr>
          <w:rFonts w:ascii="Arial" w:hAnsi="Arial" w:cs="Arial"/>
          <w:lang w:val="sv-FI"/>
        </w:rPr>
      </w:pPr>
    </w:p>
    <w:p w14:paraId="7D5EC9C2" w14:textId="77777777" w:rsidR="003A0891" w:rsidRPr="007C5FB9" w:rsidRDefault="003A0891" w:rsidP="007C5FB9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left="714" w:right="-369" w:hanging="357"/>
        <w:rPr>
          <w:rFonts w:ascii="Arial" w:hAnsi="Arial" w:cs="Arial"/>
          <w:lang w:val="sv-FI"/>
        </w:rPr>
      </w:pPr>
      <w:r w:rsidRPr="007C5FB9">
        <w:rPr>
          <w:rFonts w:ascii="Arial" w:hAnsi="Arial" w:cs="Arial"/>
          <w:lang w:val="sv-FI"/>
        </w:rPr>
        <w:t>Att materialet används endast i det syfte som ange</w:t>
      </w:r>
      <w:r w:rsidR="00E27DFB" w:rsidRPr="007C5FB9">
        <w:rPr>
          <w:rFonts w:ascii="Arial" w:hAnsi="Arial" w:cs="Arial"/>
          <w:lang w:val="sv-FI"/>
        </w:rPr>
        <w:t>tts ovan.</w:t>
      </w:r>
    </w:p>
    <w:p w14:paraId="386F1F53" w14:textId="77777777" w:rsidR="003A0891" w:rsidRPr="007C5FB9" w:rsidRDefault="00F90BA4" w:rsidP="007C5FB9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sv-FI"/>
        </w:rPr>
      </w:pPr>
      <w:r w:rsidRPr="007C5FB9">
        <w:rPr>
          <w:rFonts w:ascii="Arial" w:hAnsi="Arial" w:cs="Arial"/>
          <w:lang w:val="sv-FI"/>
        </w:rPr>
        <w:t>Att delge GERDA</w:t>
      </w:r>
      <w:r w:rsidR="003A0891" w:rsidRPr="007C5FB9">
        <w:rPr>
          <w:rFonts w:ascii="Arial" w:hAnsi="Arial" w:cs="Arial"/>
          <w:lang w:val="sv-FI"/>
        </w:rPr>
        <w:t xml:space="preserve"> styrgruppen forskningsaktivitet och -resultat som utgår ifrån databasen</w:t>
      </w:r>
      <w:r w:rsidR="00E27DFB" w:rsidRPr="007C5FB9">
        <w:rPr>
          <w:rFonts w:ascii="Arial" w:hAnsi="Arial" w:cs="Arial"/>
          <w:lang w:val="sv-FI"/>
        </w:rPr>
        <w:t>.</w:t>
      </w:r>
    </w:p>
    <w:p w14:paraId="1A1172C5" w14:textId="77777777" w:rsidR="003A0891" w:rsidRPr="007C5FB9" w:rsidRDefault="003A0891" w:rsidP="007C5FB9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sv-FI"/>
        </w:rPr>
      </w:pPr>
      <w:r w:rsidRPr="007C5FB9">
        <w:rPr>
          <w:rFonts w:ascii="Arial" w:hAnsi="Arial" w:cs="Arial"/>
          <w:lang w:val="sv-FI"/>
        </w:rPr>
        <w:t>Att materialet inte får distribueras till utomstående part utan styrgruppens godkännande.</w:t>
      </w:r>
    </w:p>
    <w:p w14:paraId="2A6CAB36" w14:textId="77777777" w:rsidR="003A0891" w:rsidRPr="007C5FB9" w:rsidRDefault="004F0DE1" w:rsidP="007C5FB9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sv-FI"/>
        </w:rPr>
      </w:pPr>
      <w:r w:rsidRPr="007C5FB9">
        <w:rPr>
          <w:rFonts w:ascii="Arial" w:hAnsi="Arial" w:cs="Arial"/>
          <w:lang w:val="sv-FI"/>
        </w:rPr>
        <w:t>F</w:t>
      </w:r>
      <w:r w:rsidR="003A0891" w:rsidRPr="007C5FB9">
        <w:rPr>
          <w:rFonts w:ascii="Arial" w:hAnsi="Arial" w:cs="Arial"/>
          <w:lang w:val="sv-FI"/>
        </w:rPr>
        <w:t>öljandet av god vetenskaplig praxis vid hänvisningar till befintliga resultat</w:t>
      </w:r>
      <w:r w:rsidR="00FD23EF">
        <w:rPr>
          <w:rFonts w:ascii="Arial" w:hAnsi="Arial" w:cs="Arial"/>
          <w:lang w:val="sv-FI"/>
        </w:rPr>
        <w:t xml:space="preserve"> samt</w:t>
      </w:r>
      <w:r w:rsidR="003A0891" w:rsidRPr="007C5FB9">
        <w:rPr>
          <w:rFonts w:ascii="Arial" w:hAnsi="Arial" w:cs="Arial"/>
          <w:lang w:val="sv-FI"/>
        </w:rPr>
        <w:t xml:space="preserve"> </w:t>
      </w:r>
      <w:r w:rsidR="00F90BA4" w:rsidRPr="007C5FB9">
        <w:rPr>
          <w:rFonts w:ascii="Arial" w:hAnsi="Arial" w:cs="Arial"/>
          <w:lang w:val="sv-FI"/>
        </w:rPr>
        <w:t xml:space="preserve">hänsyn till </w:t>
      </w:r>
      <w:r w:rsidR="003A0891" w:rsidRPr="007C5FB9">
        <w:rPr>
          <w:rFonts w:ascii="Arial" w:hAnsi="Arial" w:cs="Arial"/>
          <w:lang w:val="sv-FI"/>
        </w:rPr>
        <w:t>pågående forskning som utgår ifrån GERDA-materialet.</w:t>
      </w:r>
    </w:p>
    <w:p w14:paraId="25F10093" w14:textId="33D303BB" w:rsidR="004F0DE1" w:rsidRPr="007C5FB9" w:rsidRDefault="004F0DE1" w:rsidP="007C5FB9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sv-FI"/>
        </w:rPr>
      </w:pPr>
      <w:r w:rsidRPr="007C5FB9">
        <w:rPr>
          <w:rFonts w:ascii="Arial" w:hAnsi="Arial" w:cs="Arial"/>
          <w:lang w:val="sv-FI"/>
        </w:rPr>
        <w:t xml:space="preserve">Att </w:t>
      </w:r>
      <w:r w:rsidR="00FD23EF">
        <w:rPr>
          <w:rFonts w:ascii="Arial" w:hAnsi="Arial" w:cs="Arial"/>
          <w:lang w:val="sv-FI"/>
        </w:rPr>
        <w:t>i all pu</w:t>
      </w:r>
      <w:r w:rsidRPr="007C5FB9">
        <w:rPr>
          <w:rFonts w:ascii="Arial" w:hAnsi="Arial" w:cs="Arial"/>
          <w:lang w:val="sv-FI"/>
        </w:rPr>
        <w:t xml:space="preserve">blicering som baserar sig på </w:t>
      </w:r>
      <w:r w:rsidR="00FD23EF">
        <w:rPr>
          <w:rFonts w:ascii="Arial" w:hAnsi="Arial" w:cs="Arial"/>
          <w:lang w:val="sv-FI"/>
        </w:rPr>
        <w:t xml:space="preserve">materialet omnämna </w:t>
      </w:r>
      <w:r w:rsidRPr="007C5FB9">
        <w:rPr>
          <w:rFonts w:ascii="Arial" w:hAnsi="Arial" w:cs="Arial"/>
          <w:lang w:val="sv-FI"/>
        </w:rPr>
        <w:t>GERDA-projektet</w:t>
      </w:r>
      <w:r w:rsidR="007D224F">
        <w:rPr>
          <w:rFonts w:ascii="Arial" w:hAnsi="Arial" w:cs="Arial"/>
          <w:lang w:val="sv-FI"/>
        </w:rPr>
        <w:t xml:space="preserve"> och</w:t>
      </w:r>
      <w:r w:rsidR="00C92F44">
        <w:rPr>
          <w:rFonts w:ascii="Arial" w:hAnsi="Arial" w:cs="Arial"/>
          <w:lang w:val="sv-FI"/>
        </w:rPr>
        <w:t xml:space="preserve"> </w:t>
      </w:r>
      <w:r w:rsidRPr="007C5FB9">
        <w:rPr>
          <w:rFonts w:ascii="Arial" w:hAnsi="Arial" w:cs="Arial"/>
          <w:lang w:val="sv-FI"/>
        </w:rPr>
        <w:t xml:space="preserve"> projektparterna</w:t>
      </w:r>
      <w:r w:rsidR="00C92F44">
        <w:rPr>
          <w:rFonts w:ascii="Arial" w:hAnsi="Arial" w:cs="Arial"/>
          <w:lang w:val="sv-FI"/>
        </w:rPr>
        <w:t xml:space="preserve">, </w:t>
      </w:r>
      <w:r w:rsidR="007D224F">
        <w:rPr>
          <w:rFonts w:ascii="Arial" w:hAnsi="Arial" w:cs="Arial"/>
          <w:lang w:val="sv-FI"/>
        </w:rPr>
        <w:t xml:space="preserve">hänvisa till </w:t>
      </w:r>
      <w:r w:rsidR="00C92F44">
        <w:rPr>
          <w:rFonts w:ascii="Arial" w:hAnsi="Arial" w:cs="Arial"/>
          <w:lang w:val="sv-FI"/>
        </w:rPr>
        <w:t xml:space="preserve">metadata, och </w:t>
      </w:r>
      <w:r w:rsidR="007D224F">
        <w:rPr>
          <w:rFonts w:ascii="Arial" w:hAnsi="Arial" w:cs="Arial"/>
          <w:lang w:val="sv-FI"/>
        </w:rPr>
        <w:t xml:space="preserve">redogöra för finansiärer och </w:t>
      </w:r>
      <w:r w:rsidR="00C92F44">
        <w:rPr>
          <w:rFonts w:ascii="Arial" w:hAnsi="Arial" w:cs="Arial"/>
          <w:lang w:val="sv-FI"/>
        </w:rPr>
        <w:t>etiska tillstånd. All information hittas på www.gerdacenter.com</w:t>
      </w:r>
    </w:p>
    <w:p w14:paraId="29AFC598" w14:textId="61C95FC1" w:rsidR="00FD23EF" w:rsidRDefault="00FD23EF" w:rsidP="00FD23EF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Att d</w:t>
      </w:r>
      <w:r w:rsidRPr="007C5FB9">
        <w:rPr>
          <w:rFonts w:ascii="Arial" w:hAnsi="Arial" w:cs="Arial"/>
          <w:lang w:val="sv-FI"/>
        </w:rPr>
        <w:t>et erhållna materialet returneras eller förstörs enligt vad man överenskommit nedan.</w:t>
      </w:r>
    </w:p>
    <w:p w14:paraId="368EAFB5" w14:textId="34211CAA" w:rsidR="002F5AB2" w:rsidRDefault="002F5AB2" w:rsidP="00AD0B7F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sv-FI"/>
        </w:rPr>
      </w:pPr>
      <w:r w:rsidRPr="00AD0B7F">
        <w:rPr>
          <w:rFonts w:ascii="Arial" w:hAnsi="Arial" w:cs="Arial"/>
          <w:lang w:val="sv-FI"/>
        </w:rPr>
        <w:t xml:space="preserve">Att tillämpa tillräcklig datasäkerhet i fråga </w:t>
      </w:r>
      <w:r w:rsidR="009A62F4">
        <w:rPr>
          <w:rFonts w:ascii="Arial" w:hAnsi="Arial" w:cs="Arial"/>
          <w:lang w:val="sv-FI"/>
        </w:rPr>
        <w:t>om för</w:t>
      </w:r>
      <w:r w:rsidRPr="00AD0B7F">
        <w:rPr>
          <w:rFonts w:ascii="Arial" w:hAnsi="Arial" w:cs="Arial"/>
          <w:lang w:val="sv-FI"/>
        </w:rPr>
        <w:t xml:space="preserve">varing, användning och överföring av materialet. </w:t>
      </w:r>
    </w:p>
    <w:p w14:paraId="75557315" w14:textId="0B6D4BC4" w:rsidR="002B425F" w:rsidRDefault="002B425F" w:rsidP="002B425F">
      <w:pPr>
        <w:ind w:right="-369"/>
        <w:rPr>
          <w:rFonts w:ascii="Arial" w:hAnsi="Arial" w:cs="Arial"/>
          <w:lang w:val="sv-FI"/>
        </w:rPr>
      </w:pPr>
    </w:p>
    <w:p w14:paraId="39FA8AE6" w14:textId="71E655B5" w:rsidR="003A0891" w:rsidRDefault="003A0891" w:rsidP="003A0891">
      <w:pPr>
        <w:ind w:right="-367"/>
        <w:rPr>
          <w:rFonts w:ascii="Arial" w:hAnsi="Arial" w:cs="Arial"/>
          <w:b/>
          <w:lang w:val="sv-FI"/>
        </w:rPr>
      </w:pPr>
      <w:r w:rsidRPr="00432577">
        <w:rPr>
          <w:rFonts w:ascii="Arial" w:hAnsi="Arial" w:cs="Arial"/>
          <w:b/>
          <w:lang w:val="sv-FI"/>
        </w:rPr>
        <w:t>All information är konfidentiell och jag förbinder mig att skydda informanternas identitet.</w:t>
      </w:r>
    </w:p>
    <w:p w14:paraId="2C72FE43" w14:textId="52910D68" w:rsidR="002B425F" w:rsidRDefault="002B425F" w:rsidP="003A0891">
      <w:pPr>
        <w:ind w:right="-367"/>
        <w:rPr>
          <w:rFonts w:ascii="Arial" w:hAnsi="Arial" w:cs="Arial"/>
          <w:b/>
          <w:lang w:val="sv-FI"/>
        </w:rPr>
      </w:pPr>
    </w:p>
    <w:p w14:paraId="21BC2A0C" w14:textId="444CFAF4" w:rsidR="002B425F" w:rsidRDefault="006B2495" w:rsidP="006B2495">
      <w:pPr>
        <w:widowControl/>
        <w:suppressAutoHyphens w:val="0"/>
        <w:spacing w:before="100" w:beforeAutospacing="1" w:after="100" w:afterAutospacing="1"/>
        <w:rPr>
          <w:rFonts w:ascii="Arial" w:hAnsi="Arial" w:cs="Arial"/>
          <w:b/>
          <w:lang w:val="sv-FI"/>
        </w:rPr>
      </w:pPr>
      <w:r>
        <w:rPr>
          <w:rFonts w:ascii="Arial" w:eastAsia="Calibri" w:hAnsi="Arial" w:cs="Arial"/>
          <w:b/>
          <w:bCs/>
          <w:color w:val="000000"/>
          <w:kern w:val="0"/>
          <w:lang w:val="sv-FI" w:eastAsia="en-US"/>
        </w:rPr>
        <w:t>När sökande lämnat</w:t>
      </w:r>
      <w:r w:rsidR="002B425F" w:rsidRPr="002B425F">
        <w:rPr>
          <w:rFonts w:ascii="Arial" w:eastAsia="Calibri" w:hAnsi="Arial" w:cs="Arial"/>
          <w:b/>
          <w:bCs/>
          <w:color w:val="000000"/>
          <w:kern w:val="0"/>
          <w:lang w:val="sv-FI" w:eastAsia="en-US"/>
        </w:rPr>
        <w:t xml:space="preserve"> in</w:t>
      </w:r>
      <w:r w:rsidR="002B425F">
        <w:rPr>
          <w:rFonts w:ascii="Arial" w:eastAsia="Calibri" w:hAnsi="Arial" w:cs="Arial"/>
          <w:b/>
          <w:bCs/>
          <w:color w:val="000000"/>
          <w:kern w:val="0"/>
          <w:lang w:val="sv-FI" w:eastAsia="en-US"/>
        </w:rPr>
        <w:t xml:space="preserve"> </w:t>
      </w:r>
      <w:r w:rsidR="002B425F" w:rsidRPr="002B425F">
        <w:rPr>
          <w:rFonts w:ascii="Arial" w:eastAsia="Calibri" w:hAnsi="Arial" w:cs="Arial"/>
          <w:b/>
          <w:bCs/>
          <w:color w:val="000000"/>
          <w:kern w:val="0"/>
          <w:lang w:val="sv-FI" w:eastAsia="en-US"/>
        </w:rPr>
        <w:t xml:space="preserve">anhållan </w:t>
      </w:r>
      <w:r>
        <w:rPr>
          <w:rFonts w:ascii="Arial" w:eastAsia="Calibri" w:hAnsi="Arial" w:cs="Arial"/>
          <w:b/>
          <w:bCs/>
          <w:color w:val="000000"/>
          <w:kern w:val="0"/>
          <w:lang w:val="sv-FI" w:eastAsia="en-US"/>
        </w:rPr>
        <w:t>s</w:t>
      </w:r>
      <w:r w:rsidR="002B425F" w:rsidRPr="002B425F">
        <w:rPr>
          <w:rFonts w:ascii="Arial" w:eastAsia="Calibri" w:hAnsi="Arial" w:cs="Arial"/>
          <w:b/>
          <w:bCs/>
          <w:color w:val="000000"/>
          <w:kern w:val="0"/>
          <w:lang w:val="sv-FI" w:eastAsia="en-US"/>
        </w:rPr>
        <w:t xml:space="preserve">å kommer </w:t>
      </w:r>
      <w:r>
        <w:rPr>
          <w:rFonts w:ascii="Arial" w:eastAsia="Calibri" w:hAnsi="Arial" w:cs="Arial"/>
          <w:b/>
          <w:bCs/>
          <w:color w:val="000000"/>
          <w:kern w:val="0"/>
          <w:lang w:val="sv-FI" w:eastAsia="en-US"/>
        </w:rPr>
        <w:t>sökandes</w:t>
      </w:r>
      <w:r w:rsidR="002B425F" w:rsidRPr="002B425F">
        <w:rPr>
          <w:rFonts w:ascii="Arial" w:eastAsia="Calibri" w:hAnsi="Arial" w:cs="Arial"/>
          <w:b/>
          <w:bCs/>
          <w:color w:val="000000"/>
          <w:kern w:val="0"/>
          <w:lang w:val="sv-FI" w:eastAsia="en-US"/>
        </w:rPr>
        <w:t xml:space="preserve"> personuppgifter att behandlas enligt GDPR. </w:t>
      </w:r>
      <w:r>
        <w:rPr>
          <w:rFonts w:ascii="Arial" w:eastAsia="Calibri" w:hAnsi="Arial" w:cs="Arial"/>
          <w:b/>
          <w:bCs/>
          <w:color w:val="000000"/>
          <w:kern w:val="0"/>
          <w:lang w:val="sv-FI" w:eastAsia="en-US"/>
        </w:rPr>
        <w:t>Anhållan lagras på trygga områden vid Åbo Akademi, Finland och Umeå Universitet, Sverige.</w:t>
      </w:r>
    </w:p>
    <w:p w14:paraId="5BAF76FD" w14:textId="77777777" w:rsidR="00432577" w:rsidRPr="00432577" w:rsidRDefault="00432577" w:rsidP="00432577">
      <w:pPr>
        <w:ind w:right="-367"/>
        <w:rPr>
          <w:rFonts w:ascii="Arial" w:hAnsi="Arial" w:cs="Arial"/>
          <w:lang w:val="sv-FI"/>
        </w:rPr>
      </w:pPr>
    </w:p>
    <w:p w14:paraId="7574B527" w14:textId="77777777" w:rsidR="00432577" w:rsidRPr="00432577" w:rsidRDefault="00E27DFB" w:rsidP="00432577">
      <w:pPr>
        <w:ind w:right="-367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Ort och datum </w:t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 w:rsidR="00432577" w:rsidRPr="00432577">
        <w:rPr>
          <w:rFonts w:ascii="Arial" w:hAnsi="Arial" w:cs="Arial"/>
          <w:lang w:val="sv-FI"/>
        </w:rPr>
        <w:t>Sökandens underskrift</w:t>
      </w:r>
    </w:p>
    <w:p w14:paraId="195692EE" w14:textId="77777777" w:rsidR="00432577" w:rsidRPr="00432577" w:rsidRDefault="00432577" w:rsidP="00432577">
      <w:pPr>
        <w:ind w:right="-367"/>
        <w:rPr>
          <w:rFonts w:ascii="Arial" w:hAnsi="Arial" w:cs="Arial"/>
          <w:lang w:val="sv-FI"/>
        </w:rPr>
      </w:pPr>
    </w:p>
    <w:p w14:paraId="294F6E62" w14:textId="77777777" w:rsidR="00432577" w:rsidRPr="00432577" w:rsidRDefault="00432577" w:rsidP="00432577">
      <w:pPr>
        <w:ind w:right="-367"/>
        <w:rPr>
          <w:rFonts w:ascii="Arial" w:hAnsi="Arial" w:cs="Arial"/>
          <w:lang w:val="sv-FI"/>
        </w:rPr>
      </w:pPr>
      <w:r w:rsidRPr="00432577">
        <w:rPr>
          <w:rFonts w:ascii="Arial" w:hAnsi="Arial" w:cs="Arial"/>
          <w:lang w:val="sv-FI"/>
        </w:rPr>
        <w:t>_________________</w:t>
      </w:r>
      <w:r w:rsidR="00E27DFB">
        <w:rPr>
          <w:rFonts w:ascii="Arial" w:hAnsi="Arial" w:cs="Arial"/>
          <w:lang w:val="sv-FI"/>
        </w:rPr>
        <w:t xml:space="preserve"> </w:t>
      </w:r>
      <w:r w:rsidR="00E27DFB">
        <w:rPr>
          <w:rFonts w:ascii="Arial" w:hAnsi="Arial" w:cs="Arial"/>
          <w:lang w:val="sv-FI"/>
        </w:rPr>
        <w:tab/>
      </w:r>
      <w:r w:rsidR="00E27DFB">
        <w:rPr>
          <w:rFonts w:ascii="Arial" w:hAnsi="Arial" w:cs="Arial"/>
          <w:lang w:val="sv-FI"/>
        </w:rPr>
        <w:tab/>
      </w:r>
      <w:r w:rsidR="007524AA">
        <w:rPr>
          <w:rFonts w:ascii="Arial" w:hAnsi="Arial" w:cs="Arial"/>
          <w:lang w:val="sv-FI"/>
        </w:rPr>
        <w:tab/>
      </w:r>
      <w:r w:rsidRPr="00432577">
        <w:rPr>
          <w:rFonts w:ascii="Arial" w:hAnsi="Arial" w:cs="Arial"/>
          <w:lang w:val="sv-FI"/>
        </w:rPr>
        <w:t>___________________________</w:t>
      </w:r>
    </w:p>
    <w:p w14:paraId="674A68BC" w14:textId="77777777" w:rsidR="00432577" w:rsidRPr="00432577" w:rsidRDefault="008A2A30" w:rsidP="00432577">
      <w:pPr>
        <w:ind w:right="-367"/>
        <w:rPr>
          <w:rFonts w:ascii="Arial" w:hAnsi="Arial" w:cs="Arial"/>
          <w:lang w:val="sv-FI"/>
        </w:rPr>
      </w:pPr>
      <w:r>
        <w:rPr>
          <w:rFonts w:ascii="Arial" w:hAnsi="Arial" w:cs="Arial"/>
          <w:noProof/>
          <w:lang w:val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DE825" wp14:editId="51AFBBF7">
                <wp:simplePos x="0" y="0"/>
                <wp:positionH relativeFrom="column">
                  <wp:posOffset>-52070</wp:posOffset>
                </wp:positionH>
                <wp:positionV relativeFrom="paragraph">
                  <wp:posOffset>132080</wp:posOffset>
                </wp:positionV>
                <wp:extent cx="6276975" cy="1720215"/>
                <wp:effectExtent l="5080" t="8255" r="13970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DC235" w14:textId="77777777" w:rsidR="0000203A" w:rsidRPr="00432577" w:rsidRDefault="0000203A" w:rsidP="00432577">
                            <w:pPr>
                              <w:rPr>
                                <w:rFonts w:ascii="Arial" w:hAnsi="Arial" w:cs="Arial"/>
                                <w:b/>
                                <w:lang w:val="sv-FI"/>
                              </w:rPr>
                            </w:pPr>
                            <w:r w:rsidRPr="00432577">
                              <w:rPr>
                                <w:rFonts w:ascii="Arial" w:hAnsi="Arial" w:cs="Arial"/>
                                <w:b/>
                                <w:lang w:val="sv-FI"/>
                              </w:rPr>
                              <w:t>RÄTTIGHET</w:t>
                            </w:r>
                            <w:r w:rsidR="00F71186">
                              <w:rPr>
                                <w:rFonts w:ascii="Arial" w:hAnsi="Arial" w:cs="Arial"/>
                                <w:b/>
                                <w:lang w:val="sv-FI"/>
                              </w:rPr>
                              <w:t xml:space="preserve"> ATT ANVÄNDA MATERIALET        </w:t>
                            </w:r>
                            <w:r w:rsidR="00F71186" w:rsidRPr="0009142A">
                              <w:rPr>
                                <w:rFonts w:ascii="Arial" w:hAnsi="Arial" w:cs="Arial"/>
                                <w:b/>
                                <w:sz w:val="36"/>
                                <w:lang w:val="sv-FI"/>
                              </w:rPr>
                              <w:t xml:space="preserve">□ </w:t>
                            </w:r>
                            <w:r w:rsidR="00F71186">
                              <w:rPr>
                                <w:rFonts w:ascii="Arial" w:hAnsi="Arial" w:cs="Arial"/>
                                <w:b/>
                                <w:lang w:val="sv-FI"/>
                              </w:rPr>
                              <w:t xml:space="preserve">BEVILJAS        </w:t>
                            </w:r>
                            <w:r w:rsidR="00F71186" w:rsidRPr="0009142A">
                              <w:rPr>
                                <w:rFonts w:ascii="Arial" w:hAnsi="Arial" w:cs="Arial"/>
                                <w:b/>
                                <w:sz w:val="36"/>
                                <w:lang w:val="sv-FI"/>
                              </w:rPr>
                              <w:t xml:space="preserve">□ </w:t>
                            </w:r>
                            <w:r w:rsidR="00F71186">
                              <w:rPr>
                                <w:rFonts w:ascii="Arial" w:hAnsi="Arial" w:cs="Arial"/>
                                <w:b/>
                                <w:lang w:val="sv-FI"/>
                              </w:rPr>
                              <w:t>BEVILJAS INTE</w:t>
                            </w:r>
                          </w:p>
                          <w:p w14:paraId="45507858" w14:textId="77777777" w:rsidR="0000203A" w:rsidRDefault="0000203A" w:rsidP="00432577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  <w:r w:rsidRPr="00432577">
                              <w:rPr>
                                <w:rFonts w:ascii="Arial" w:hAnsi="Arial" w:cs="Arial"/>
                                <w:lang w:val="sv-FI"/>
                              </w:rPr>
                              <w:t>Datum och underskrift</w:t>
                            </w:r>
                          </w:p>
                          <w:p w14:paraId="3B25A302" w14:textId="77777777" w:rsidR="00D31609" w:rsidRPr="00432577" w:rsidRDefault="00D31609" w:rsidP="00432577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</w:p>
                          <w:p w14:paraId="2DEB51CE" w14:textId="77777777" w:rsidR="0000203A" w:rsidRPr="00432577" w:rsidRDefault="00A87956" w:rsidP="00432577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FI"/>
                              </w:rPr>
                              <w:t>______________</w:t>
                            </w:r>
                            <w:r w:rsidR="0000203A" w:rsidRPr="00432577">
                              <w:rPr>
                                <w:rFonts w:ascii="Arial" w:hAnsi="Arial" w:cs="Arial"/>
                                <w:lang w:val="sv-FI"/>
                              </w:rPr>
                              <w:t>________________________________________________________</w:t>
                            </w:r>
                          </w:p>
                          <w:p w14:paraId="37AE09A7" w14:textId="77777777" w:rsidR="0000203A" w:rsidRPr="00432577" w:rsidRDefault="0000203A" w:rsidP="00432577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</w:p>
                          <w:p w14:paraId="2AB51FE4" w14:textId="77777777" w:rsidR="0000203A" w:rsidRPr="00E27DFB" w:rsidRDefault="0000203A" w:rsidP="00432577">
                            <w:pPr>
                              <w:rPr>
                                <w:rFonts w:ascii="Arial" w:hAnsi="Arial" w:cs="Arial"/>
                                <w:b/>
                                <w:lang w:val="sv-FI"/>
                              </w:rPr>
                            </w:pPr>
                            <w:r w:rsidRPr="00432577">
                              <w:rPr>
                                <w:rFonts w:ascii="Arial" w:hAnsi="Arial" w:cs="Arial"/>
                                <w:b/>
                                <w:lang w:val="sv-FI"/>
                              </w:rPr>
                              <w:t xml:space="preserve">ÅTERLÄMNANDE </w:t>
                            </w:r>
                            <w:r w:rsidR="003A0891">
                              <w:rPr>
                                <w:rFonts w:ascii="Arial" w:hAnsi="Arial" w:cs="Arial"/>
                                <w:b/>
                                <w:lang w:val="sv-FI"/>
                              </w:rPr>
                              <w:t xml:space="preserve">/ FÖRSTÖRELSE AV </w:t>
                            </w:r>
                            <w:r w:rsidRPr="00432577">
                              <w:rPr>
                                <w:rFonts w:ascii="Arial" w:hAnsi="Arial" w:cs="Arial"/>
                                <w:b/>
                                <w:lang w:val="sv-FI"/>
                              </w:rPr>
                              <w:t>MATERIALET</w:t>
                            </w:r>
                          </w:p>
                          <w:p w14:paraId="0195279A" w14:textId="77777777" w:rsidR="0000203A" w:rsidRPr="00432577" w:rsidRDefault="0000203A" w:rsidP="00432577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  <w:r w:rsidRPr="00432577">
                              <w:rPr>
                                <w:rFonts w:ascii="Arial" w:hAnsi="Arial" w:cs="Arial"/>
                                <w:lang w:val="sv-FI"/>
                              </w:rPr>
                              <w:t>Återlämnas:</w:t>
                            </w:r>
                            <w:r w:rsidRPr="00432577">
                              <w:rPr>
                                <w:rFonts w:ascii="Arial" w:hAnsi="Arial" w:cs="Arial"/>
                                <w:lang w:val="sv-FI"/>
                              </w:rPr>
                              <w:tab/>
                            </w:r>
                            <w:r w:rsidRPr="00432577">
                              <w:rPr>
                                <w:rFonts w:ascii="Arial" w:hAnsi="Arial" w:cs="Arial"/>
                                <w:lang w:val="sv-FI"/>
                              </w:rPr>
                              <w:tab/>
                            </w:r>
                            <w:r w:rsidRPr="00432577">
                              <w:rPr>
                                <w:rFonts w:ascii="Arial" w:hAnsi="Arial" w:cs="Arial"/>
                                <w:lang w:val="sv-FI"/>
                              </w:rPr>
                              <w:tab/>
                            </w:r>
                            <w:r w:rsidRPr="00432577">
                              <w:rPr>
                                <w:rFonts w:ascii="Arial" w:hAnsi="Arial" w:cs="Arial"/>
                                <w:lang w:val="sv-FI"/>
                              </w:rPr>
                              <w:tab/>
                              <w:t>Förstörs tillförlitligt</w:t>
                            </w:r>
                            <w:r w:rsidR="003A0891">
                              <w:rPr>
                                <w:rFonts w:ascii="Arial" w:hAnsi="Arial" w:cs="Arial"/>
                                <w:lang w:val="sv-F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E825" id="Rectangle 2" o:spid="_x0000_s1026" style="position:absolute;margin-left:-4.1pt;margin-top:10.4pt;width:494.25pt;height:1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">
                <v:textbox>
                  <w:txbxContent>
                    <w:p w14:paraId="7D3DC235" w14:textId="77777777" w:rsidR="0000203A" w:rsidRPr="00432577" w:rsidRDefault="0000203A" w:rsidP="00432577">
                      <w:pPr>
                        <w:rPr>
                          <w:rFonts w:ascii="Arial" w:hAnsi="Arial" w:cs="Arial"/>
                          <w:b/>
                          <w:lang w:val="sv-FI"/>
                        </w:rPr>
                      </w:pPr>
                      <w:r w:rsidRPr="00432577">
                        <w:rPr>
                          <w:rFonts w:ascii="Arial" w:hAnsi="Arial" w:cs="Arial"/>
                          <w:b/>
                          <w:lang w:val="sv-FI"/>
                        </w:rPr>
                        <w:t>RÄTTIGHET</w:t>
                      </w:r>
                      <w:r w:rsidR="00F71186">
                        <w:rPr>
                          <w:rFonts w:ascii="Arial" w:hAnsi="Arial" w:cs="Arial"/>
                          <w:b/>
                          <w:lang w:val="sv-FI"/>
                        </w:rPr>
                        <w:t xml:space="preserve"> ATT ANVÄNDA MATERIALET        </w:t>
                      </w:r>
                      <w:r w:rsidR="00F71186" w:rsidRPr="0009142A">
                        <w:rPr>
                          <w:rFonts w:ascii="Arial" w:hAnsi="Arial" w:cs="Arial"/>
                          <w:b/>
                          <w:sz w:val="36"/>
                          <w:lang w:val="sv-FI"/>
                        </w:rPr>
                        <w:t xml:space="preserve">□ </w:t>
                      </w:r>
                      <w:r w:rsidR="00F71186">
                        <w:rPr>
                          <w:rFonts w:ascii="Arial" w:hAnsi="Arial" w:cs="Arial"/>
                          <w:b/>
                          <w:lang w:val="sv-FI"/>
                        </w:rPr>
                        <w:t xml:space="preserve">BEVILJAS        </w:t>
                      </w:r>
                      <w:r w:rsidR="00F71186" w:rsidRPr="0009142A">
                        <w:rPr>
                          <w:rFonts w:ascii="Arial" w:hAnsi="Arial" w:cs="Arial"/>
                          <w:b/>
                          <w:sz w:val="36"/>
                          <w:lang w:val="sv-FI"/>
                        </w:rPr>
                        <w:t xml:space="preserve">□ </w:t>
                      </w:r>
                      <w:r w:rsidR="00F71186">
                        <w:rPr>
                          <w:rFonts w:ascii="Arial" w:hAnsi="Arial" w:cs="Arial"/>
                          <w:b/>
                          <w:lang w:val="sv-FI"/>
                        </w:rPr>
                        <w:t>BEVILJAS INTE</w:t>
                      </w:r>
                    </w:p>
                    <w:p w14:paraId="45507858" w14:textId="77777777" w:rsidR="0000203A" w:rsidRDefault="0000203A" w:rsidP="00432577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  <w:r w:rsidRPr="00432577">
                        <w:rPr>
                          <w:rFonts w:ascii="Arial" w:hAnsi="Arial" w:cs="Arial"/>
                          <w:lang w:val="sv-FI"/>
                        </w:rPr>
                        <w:t>Datum och underskrift</w:t>
                      </w:r>
                    </w:p>
                    <w:p w14:paraId="3B25A302" w14:textId="77777777" w:rsidR="00D31609" w:rsidRPr="00432577" w:rsidRDefault="00D31609" w:rsidP="00432577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</w:p>
                    <w:p w14:paraId="2DEB51CE" w14:textId="77777777" w:rsidR="0000203A" w:rsidRPr="00432577" w:rsidRDefault="00A87956" w:rsidP="00432577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  <w:r>
                        <w:rPr>
                          <w:rFonts w:ascii="Arial" w:hAnsi="Arial" w:cs="Arial"/>
                          <w:lang w:val="sv-FI"/>
                        </w:rPr>
                        <w:t>______________</w:t>
                      </w:r>
                      <w:r w:rsidR="0000203A" w:rsidRPr="00432577">
                        <w:rPr>
                          <w:rFonts w:ascii="Arial" w:hAnsi="Arial" w:cs="Arial"/>
                          <w:lang w:val="sv-FI"/>
                        </w:rPr>
                        <w:t>________________________________________________________</w:t>
                      </w:r>
                    </w:p>
                    <w:p w14:paraId="37AE09A7" w14:textId="77777777" w:rsidR="0000203A" w:rsidRPr="00432577" w:rsidRDefault="0000203A" w:rsidP="00432577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</w:p>
                    <w:p w14:paraId="2AB51FE4" w14:textId="77777777" w:rsidR="0000203A" w:rsidRPr="00E27DFB" w:rsidRDefault="0000203A" w:rsidP="00432577">
                      <w:pPr>
                        <w:rPr>
                          <w:rFonts w:ascii="Arial" w:hAnsi="Arial" w:cs="Arial"/>
                          <w:b/>
                          <w:lang w:val="sv-FI"/>
                        </w:rPr>
                      </w:pPr>
                      <w:r w:rsidRPr="00432577">
                        <w:rPr>
                          <w:rFonts w:ascii="Arial" w:hAnsi="Arial" w:cs="Arial"/>
                          <w:b/>
                          <w:lang w:val="sv-FI"/>
                        </w:rPr>
                        <w:t xml:space="preserve">ÅTERLÄMNANDE </w:t>
                      </w:r>
                      <w:r w:rsidR="003A0891">
                        <w:rPr>
                          <w:rFonts w:ascii="Arial" w:hAnsi="Arial" w:cs="Arial"/>
                          <w:b/>
                          <w:lang w:val="sv-FI"/>
                        </w:rPr>
                        <w:t xml:space="preserve">/ FÖRSTÖRELSE AV </w:t>
                      </w:r>
                      <w:r w:rsidRPr="00432577">
                        <w:rPr>
                          <w:rFonts w:ascii="Arial" w:hAnsi="Arial" w:cs="Arial"/>
                          <w:b/>
                          <w:lang w:val="sv-FI"/>
                        </w:rPr>
                        <w:t>MATERIALET</w:t>
                      </w:r>
                    </w:p>
                    <w:p w14:paraId="0195279A" w14:textId="77777777" w:rsidR="0000203A" w:rsidRPr="00432577" w:rsidRDefault="0000203A" w:rsidP="00432577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  <w:r w:rsidRPr="00432577">
                        <w:rPr>
                          <w:rFonts w:ascii="Arial" w:hAnsi="Arial" w:cs="Arial"/>
                          <w:lang w:val="sv-FI"/>
                        </w:rPr>
                        <w:t>Återlämnas:</w:t>
                      </w:r>
                      <w:r w:rsidRPr="00432577">
                        <w:rPr>
                          <w:rFonts w:ascii="Arial" w:hAnsi="Arial" w:cs="Arial"/>
                          <w:lang w:val="sv-FI"/>
                        </w:rPr>
                        <w:tab/>
                      </w:r>
                      <w:r w:rsidRPr="00432577">
                        <w:rPr>
                          <w:rFonts w:ascii="Arial" w:hAnsi="Arial" w:cs="Arial"/>
                          <w:lang w:val="sv-FI"/>
                        </w:rPr>
                        <w:tab/>
                      </w:r>
                      <w:r w:rsidRPr="00432577">
                        <w:rPr>
                          <w:rFonts w:ascii="Arial" w:hAnsi="Arial" w:cs="Arial"/>
                          <w:lang w:val="sv-FI"/>
                        </w:rPr>
                        <w:tab/>
                      </w:r>
                      <w:r w:rsidRPr="00432577">
                        <w:rPr>
                          <w:rFonts w:ascii="Arial" w:hAnsi="Arial" w:cs="Arial"/>
                          <w:lang w:val="sv-FI"/>
                        </w:rPr>
                        <w:tab/>
                        <w:t>Förstörs tillförlitligt</w:t>
                      </w:r>
                      <w:r w:rsidR="003A0891">
                        <w:rPr>
                          <w:rFonts w:ascii="Arial" w:hAnsi="Arial" w:cs="Arial"/>
                          <w:lang w:val="sv-FI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CA0EAE9" w14:textId="77777777" w:rsidR="00432577" w:rsidRPr="00432577" w:rsidRDefault="00432577" w:rsidP="00432577">
      <w:pPr>
        <w:ind w:right="-367"/>
        <w:rPr>
          <w:rFonts w:ascii="Arial" w:hAnsi="Arial" w:cs="Arial"/>
          <w:lang w:val="sv-FI"/>
        </w:rPr>
      </w:pPr>
    </w:p>
    <w:p w14:paraId="3460B4BA" w14:textId="77777777" w:rsidR="00432577" w:rsidRPr="00432577" w:rsidRDefault="00432577" w:rsidP="00432577">
      <w:pPr>
        <w:ind w:right="-367"/>
        <w:rPr>
          <w:rFonts w:ascii="Arial" w:hAnsi="Arial" w:cs="Arial"/>
          <w:lang w:val="sv-FI"/>
        </w:rPr>
      </w:pPr>
    </w:p>
    <w:p w14:paraId="7D02135E" w14:textId="77777777" w:rsidR="00F47930" w:rsidRPr="00432577" w:rsidRDefault="00F47930" w:rsidP="00432577">
      <w:pPr>
        <w:ind w:right="-367"/>
        <w:rPr>
          <w:lang w:val="sv-FI"/>
        </w:rPr>
      </w:pPr>
    </w:p>
    <w:sectPr w:rsidR="00F47930" w:rsidRPr="00432577" w:rsidSect="007D224F">
      <w:headerReference w:type="even" r:id="rId10"/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1135" w:right="1132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5BC4" w14:textId="77777777" w:rsidR="00AA6364" w:rsidRDefault="00AA6364">
      <w:r>
        <w:separator/>
      </w:r>
    </w:p>
  </w:endnote>
  <w:endnote w:type="continuationSeparator" w:id="0">
    <w:p w14:paraId="24575502" w14:textId="77777777" w:rsidR="00AA6364" w:rsidRDefault="00AA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5734" w14:textId="7FB0D2F3" w:rsidR="0000203A" w:rsidRDefault="0000203A">
    <w:pPr>
      <w:pStyle w:val="Footer"/>
    </w:pPr>
  </w:p>
  <w:p w14:paraId="16CB5084" w14:textId="77777777" w:rsidR="0000203A" w:rsidRDefault="007D224F">
    <w:pPr>
      <w:pStyle w:val="Footer"/>
    </w:pPr>
    <w:r w:rsidRPr="005536E1">
      <w:rPr>
        <w:noProof/>
        <w:lang w:val="sv-FI"/>
      </w:rPr>
      <w:drawing>
        <wp:anchor distT="0" distB="0" distL="114300" distR="114300" simplePos="0" relativeHeight="251668480" behindDoc="0" locked="0" layoutInCell="1" allowOverlap="1" wp14:anchorId="3C5ED6DB" wp14:editId="1D65558B">
          <wp:simplePos x="0" y="0"/>
          <wp:positionH relativeFrom="column">
            <wp:posOffset>57150</wp:posOffset>
          </wp:positionH>
          <wp:positionV relativeFrom="paragraph">
            <wp:posOffset>13335</wp:posOffset>
          </wp:positionV>
          <wp:extent cx="457200" cy="436245"/>
          <wp:effectExtent l="0" t="0" r="0" b="1905"/>
          <wp:wrapSquare wrapText="bothSides"/>
          <wp:docPr id="35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FI"/>
      </w:rPr>
      <w:drawing>
        <wp:anchor distT="0" distB="0" distL="114300" distR="114300" simplePos="0" relativeHeight="251666432" behindDoc="1" locked="0" layoutInCell="1" allowOverlap="1" wp14:anchorId="538F81FF" wp14:editId="437AFEEF">
          <wp:simplePos x="0" y="0"/>
          <wp:positionH relativeFrom="column">
            <wp:posOffset>698500</wp:posOffset>
          </wp:positionH>
          <wp:positionV relativeFrom="paragraph">
            <wp:posOffset>60960</wp:posOffset>
          </wp:positionV>
          <wp:extent cx="1092200" cy="356870"/>
          <wp:effectExtent l="0" t="0" r="0" b="5080"/>
          <wp:wrapTight wrapText="bothSides">
            <wp:wrapPolygon edited="0">
              <wp:start x="0" y="0"/>
              <wp:lineTo x="0" y="20754"/>
              <wp:lineTo x="21098" y="20754"/>
              <wp:lineTo x="21098" y="12683"/>
              <wp:lineTo x="19591" y="5765"/>
              <wp:lineTo x="16953" y="0"/>
              <wp:lineTo x="0" y="0"/>
            </wp:wrapPolygon>
          </wp:wrapTight>
          <wp:docPr id="34" name="Picture 34" descr="Yrkeshögskolan Novi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rkeshögskolan Novia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FI"/>
      </w:rPr>
      <w:drawing>
        <wp:inline distT="0" distB="0" distL="0" distR="0" wp14:anchorId="6092F4DC" wp14:editId="00C87431">
          <wp:extent cx="431800" cy="437496"/>
          <wp:effectExtent l="0" t="0" r="6350" b="127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35" cy="45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sv-FI"/>
      </w:rPr>
      <w:drawing>
        <wp:inline distT="0" distB="0" distL="0" distR="0" wp14:anchorId="251E2E3B" wp14:editId="11E04A48">
          <wp:extent cx="1195070" cy="38989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sv-FI"/>
      </w:rPr>
      <w:drawing>
        <wp:inline distT="0" distB="0" distL="0" distR="0" wp14:anchorId="648E57A6" wp14:editId="43C5794C">
          <wp:extent cx="511810" cy="445135"/>
          <wp:effectExtent l="0" t="0" r="254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DC9DA4" w14:textId="77777777" w:rsidR="0000203A" w:rsidRDefault="00002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C0A8" w14:textId="77777777" w:rsidR="00AA6364" w:rsidRDefault="00AA6364">
      <w:r>
        <w:separator/>
      </w:r>
    </w:p>
  </w:footnote>
  <w:footnote w:type="continuationSeparator" w:id="0">
    <w:p w14:paraId="703F9147" w14:textId="77777777" w:rsidR="00AA6364" w:rsidRDefault="00AA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A7E8" w14:textId="77777777" w:rsidR="005A64AC" w:rsidRDefault="005A6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D050" w14:textId="77777777" w:rsidR="0000203A" w:rsidRDefault="007D224F">
    <w:pPr>
      <w:pStyle w:val="Header"/>
    </w:pPr>
    <w:r>
      <w:rPr>
        <w:rFonts w:ascii="Arial Narrow" w:eastAsia="Batang" w:hAnsi="Arial Narrow"/>
        <w:noProof/>
        <w:color w:val="000000"/>
        <w:sz w:val="40"/>
        <w:szCs w:val="40"/>
        <w:lang w:val="sv-FI"/>
      </w:rPr>
      <w:drawing>
        <wp:anchor distT="0" distB="0" distL="114300" distR="114300" simplePos="0" relativeHeight="251660288" behindDoc="1" locked="0" layoutInCell="1" allowOverlap="1" wp14:anchorId="7477B0C7" wp14:editId="2EC5CB57">
          <wp:simplePos x="0" y="0"/>
          <wp:positionH relativeFrom="column">
            <wp:posOffset>-125095</wp:posOffset>
          </wp:positionH>
          <wp:positionV relativeFrom="paragraph">
            <wp:posOffset>-45085</wp:posOffset>
          </wp:positionV>
          <wp:extent cx="1873250" cy="471805"/>
          <wp:effectExtent l="0" t="0" r="0" b="444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erda logo utk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</w:p>
  <w:p w14:paraId="5056537F" w14:textId="77777777" w:rsidR="0000203A" w:rsidRDefault="0000203A">
    <w:pPr>
      <w:pStyle w:val="Header"/>
    </w:pPr>
  </w:p>
  <w:p w14:paraId="1ACE0A97" w14:textId="77777777" w:rsidR="0000203A" w:rsidRDefault="00002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BFAC" w14:textId="77777777" w:rsidR="005A64AC" w:rsidRDefault="005A6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35F"/>
    <w:multiLevelType w:val="hybridMultilevel"/>
    <w:tmpl w:val="6DF859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F2EBE"/>
    <w:multiLevelType w:val="hybridMultilevel"/>
    <w:tmpl w:val="BB6C8D2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3EDF"/>
    <w:multiLevelType w:val="hybridMultilevel"/>
    <w:tmpl w:val="B2F04B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3B27"/>
    <w:multiLevelType w:val="hybridMultilevel"/>
    <w:tmpl w:val="FE220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31999211">
    <w:abstractNumId w:val="0"/>
  </w:num>
  <w:num w:numId="2" w16cid:durableId="1899978664">
    <w:abstractNumId w:val="3"/>
  </w:num>
  <w:num w:numId="3" w16cid:durableId="176845274">
    <w:abstractNumId w:val="1"/>
  </w:num>
  <w:num w:numId="4" w16cid:durableId="843516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2A"/>
    <w:rsid w:val="0000203A"/>
    <w:rsid w:val="0000562C"/>
    <w:rsid w:val="00006C4D"/>
    <w:rsid w:val="0001326E"/>
    <w:rsid w:val="0002316C"/>
    <w:rsid w:val="000313FC"/>
    <w:rsid w:val="00032182"/>
    <w:rsid w:val="00056BCF"/>
    <w:rsid w:val="0006165B"/>
    <w:rsid w:val="00070901"/>
    <w:rsid w:val="00072815"/>
    <w:rsid w:val="000769B6"/>
    <w:rsid w:val="000A1AE8"/>
    <w:rsid w:val="000A4774"/>
    <w:rsid w:val="000B178D"/>
    <w:rsid w:val="000C1195"/>
    <w:rsid w:val="000D0093"/>
    <w:rsid w:val="000E384E"/>
    <w:rsid w:val="000E3D5F"/>
    <w:rsid w:val="000F1340"/>
    <w:rsid w:val="00171AAB"/>
    <w:rsid w:val="001942D4"/>
    <w:rsid w:val="001D6099"/>
    <w:rsid w:val="00204F8A"/>
    <w:rsid w:val="00226913"/>
    <w:rsid w:val="002315ED"/>
    <w:rsid w:val="00232ABE"/>
    <w:rsid w:val="00232DE2"/>
    <w:rsid w:val="00232DF0"/>
    <w:rsid w:val="00244E6F"/>
    <w:rsid w:val="0027571E"/>
    <w:rsid w:val="002A2B0E"/>
    <w:rsid w:val="002B425F"/>
    <w:rsid w:val="002B61F6"/>
    <w:rsid w:val="002D6D90"/>
    <w:rsid w:val="002F5AB2"/>
    <w:rsid w:val="002F6232"/>
    <w:rsid w:val="00301D7A"/>
    <w:rsid w:val="00302F40"/>
    <w:rsid w:val="0031068F"/>
    <w:rsid w:val="00332DA7"/>
    <w:rsid w:val="003450BF"/>
    <w:rsid w:val="00375F74"/>
    <w:rsid w:val="003A0891"/>
    <w:rsid w:val="003B114D"/>
    <w:rsid w:val="003B297A"/>
    <w:rsid w:val="003D3A59"/>
    <w:rsid w:val="00432577"/>
    <w:rsid w:val="004331B8"/>
    <w:rsid w:val="0043412E"/>
    <w:rsid w:val="00437A49"/>
    <w:rsid w:val="004475F5"/>
    <w:rsid w:val="0045243A"/>
    <w:rsid w:val="00452E53"/>
    <w:rsid w:val="00461504"/>
    <w:rsid w:val="0046622F"/>
    <w:rsid w:val="00471850"/>
    <w:rsid w:val="00486B85"/>
    <w:rsid w:val="0048755B"/>
    <w:rsid w:val="0049366E"/>
    <w:rsid w:val="004C4DDC"/>
    <w:rsid w:val="004D187E"/>
    <w:rsid w:val="004F0DE1"/>
    <w:rsid w:val="005512DB"/>
    <w:rsid w:val="005A64AC"/>
    <w:rsid w:val="005B0F5E"/>
    <w:rsid w:val="005C15F2"/>
    <w:rsid w:val="005E38AC"/>
    <w:rsid w:val="005F77BA"/>
    <w:rsid w:val="00601BBB"/>
    <w:rsid w:val="0061087A"/>
    <w:rsid w:val="006144CA"/>
    <w:rsid w:val="00617EC8"/>
    <w:rsid w:val="00621814"/>
    <w:rsid w:val="006530D0"/>
    <w:rsid w:val="00653CEA"/>
    <w:rsid w:val="00662114"/>
    <w:rsid w:val="006A132C"/>
    <w:rsid w:val="006B0927"/>
    <w:rsid w:val="006B2495"/>
    <w:rsid w:val="006D1088"/>
    <w:rsid w:val="007068F3"/>
    <w:rsid w:val="00725222"/>
    <w:rsid w:val="007340AF"/>
    <w:rsid w:val="007524AA"/>
    <w:rsid w:val="0076059C"/>
    <w:rsid w:val="007642B5"/>
    <w:rsid w:val="007824FF"/>
    <w:rsid w:val="00796E5C"/>
    <w:rsid w:val="00797869"/>
    <w:rsid w:val="007C4223"/>
    <w:rsid w:val="007C5FB9"/>
    <w:rsid w:val="007D224F"/>
    <w:rsid w:val="007E12BD"/>
    <w:rsid w:val="007E4BC4"/>
    <w:rsid w:val="007E674E"/>
    <w:rsid w:val="007F7E0D"/>
    <w:rsid w:val="008011D6"/>
    <w:rsid w:val="0088625A"/>
    <w:rsid w:val="008915DB"/>
    <w:rsid w:val="008A2A30"/>
    <w:rsid w:val="008C18C5"/>
    <w:rsid w:val="008D0CF2"/>
    <w:rsid w:val="008E16A3"/>
    <w:rsid w:val="008E75A1"/>
    <w:rsid w:val="00915956"/>
    <w:rsid w:val="0093415E"/>
    <w:rsid w:val="0094364E"/>
    <w:rsid w:val="00953015"/>
    <w:rsid w:val="00962D33"/>
    <w:rsid w:val="00977686"/>
    <w:rsid w:val="00980E12"/>
    <w:rsid w:val="00990826"/>
    <w:rsid w:val="00994D66"/>
    <w:rsid w:val="00996ABA"/>
    <w:rsid w:val="009A2732"/>
    <w:rsid w:val="009A62F4"/>
    <w:rsid w:val="009B552A"/>
    <w:rsid w:val="009F4382"/>
    <w:rsid w:val="009F69A2"/>
    <w:rsid w:val="00A00B8D"/>
    <w:rsid w:val="00A01E96"/>
    <w:rsid w:val="00A13EDC"/>
    <w:rsid w:val="00A36E90"/>
    <w:rsid w:val="00A61745"/>
    <w:rsid w:val="00A87956"/>
    <w:rsid w:val="00AA1A11"/>
    <w:rsid w:val="00AA2FE7"/>
    <w:rsid w:val="00AA6364"/>
    <w:rsid w:val="00AC7009"/>
    <w:rsid w:val="00AC72F6"/>
    <w:rsid w:val="00AD0B7F"/>
    <w:rsid w:val="00B011B3"/>
    <w:rsid w:val="00B12D59"/>
    <w:rsid w:val="00B23D76"/>
    <w:rsid w:val="00B35BA3"/>
    <w:rsid w:val="00B5325D"/>
    <w:rsid w:val="00B761AB"/>
    <w:rsid w:val="00BB5DAA"/>
    <w:rsid w:val="00BE32E9"/>
    <w:rsid w:val="00C10BEC"/>
    <w:rsid w:val="00C82AE7"/>
    <w:rsid w:val="00C835AB"/>
    <w:rsid w:val="00C83881"/>
    <w:rsid w:val="00C92F44"/>
    <w:rsid w:val="00C95EC2"/>
    <w:rsid w:val="00CC5C4F"/>
    <w:rsid w:val="00CC6F6A"/>
    <w:rsid w:val="00D048C4"/>
    <w:rsid w:val="00D115AB"/>
    <w:rsid w:val="00D2159D"/>
    <w:rsid w:val="00D24FA6"/>
    <w:rsid w:val="00D31609"/>
    <w:rsid w:val="00D51C32"/>
    <w:rsid w:val="00D6014D"/>
    <w:rsid w:val="00D63842"/>
    <w:rsid w:val="00D87625"/>
    <w:rsid w:val="00D949ED"/>
    <w:rsid w:val="00D97936"/>
    <w:rsid w:val="00DA5D6E"/>
    <w:rsid w:val="00DC1EA6"/>
    <w:rsid w:val="00DC282F"/>
    <w:rsid w:val="00DE1B0C"/>
    <w:rsid w:val="00DE319E"/>
    <w:rsid w:val="00E05EA1"/>
    <w:rsid w:val="00E109CF"/>
    <w:rsid w:val="00E27DFB"/>
    <w:rsid w:val="00E31A5D"/>
    <w:rsid w:val="00E45FDD"/>
    <w:rsid w:val="00E5422D"/>
    <w:rsid w:val="00E67464"/>
    <w:rsid w:val="00E709BC"/>
    <w:rsid w:val="00E864B2"/>
    <w:rsid w:val="00E9647B"/>
    <w:rsid w:val="00ED7B2A"/>
    <w:rsid w:val="00F028D7"/>
    <w:rsid w:val="00F3096A"/>
    <w:rsid w:val="00F34505"/>
    <w:rsid w:val="00F35E57"/>
    <w:rsid w:val="00F47930"/>
    <w:rsid w:val="00F64712"/>
    <w:rsid w:val="00F71186"/>
    <w:rsid w:val="00F90BA4"/>
    <w:rsid w:val="00F91D8F"/>
    <w:rsid w:val="00FA166D"/>
    <w:rsid w:val="00FA7885"/>
    <w:rsid w:val="00FC37B6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95896"/>
  <w15:docId w15:val="{625FE6A0-38DE-4BBA-84AF-F31184FA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4E"/>
    <w:pPr>
      <w:widowControl w:val="0"/>
      <w:suppressAutoHyphens/>
    </w:pPr>
    <w:rPr>
      <w:rFonts w:eastAsia="Arial Unicode MS"/>
      <w:kern w:val="1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84E"/>
  </w:style>
  <w:style w:type="character" w:customStyle="1" w:styleId="WW-Absatz-Standardschriftart">
    <w:name w:val="WW-Absatz-Standardschriftart"/>
    <w:rsid w:val="000E384E"/>
  </w:style>
  <w:style w:type="character" w:customStyle="1" w:styleId="WW-Absatz-Standardschriftart1">
    <w:name w:val="WW-Absatz-Standardschriftart1"/>
    <w:rsid w:val="000E384E"/>
  </w:style>
  <w:style w:type="character" w:customStyle="1" w:styleId="WW-Absatz-Standardschriftart11">
    <w:name w:val="WW-Absatz-Standardschriftart11"/>
    <w:rsid w:val="000E384E"/>
  </w:style>
  <w:style w:type="character" w:customStyle="1" w:styleId="WW-Absatz-Standardschriftart111">
    <w:name w:val="WW-Absatz-Standardschriftart111"/>
    <w:rsid w:val="000E384E"/>
  </w:style>
  <w:style w:type="character" w:customStyle="1" w:styleId="WW-Absatz-Standardschriftart1111">
    <w:name w:val="WW-Absatz-Standardschriftart1111"/>
    <w:rsid w:val="000E384E"/>
  </w:style>
  <w:style w:type="character" w:customStyle="1" w:styleId="WW-Absatz-Standardschriftart11111">
    <w:name w:val="WW-Absatz-Standardschriftart11111"/>
    <w:rsid w:val="000E384E"/>
  </w:style>
  <w:style w:type="paragraph" w:customStyle="1" w:styleId="Heading">
    <w:name w:val="Heading"/>
    <w:basedOn w:val="Normal"/>
    <w:next w:val="BodyText"/>
    <w:rsid w:val="000E38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0E384E"/>
    <w:pPr>
      <w:spacing w:after="120"/>
    </w:pPr>
  </w:style>
  <w:style w:type="paragraph" w:styleId="List">
    <w:name w:val="List"/>
    <w:basedOn w:val="BodyText"/>
    <w:rsid w:val="000E384E"/>
    <w:rPr>
      <w:rFonts w:cs="Tahoma"/>
    </w:rPr>
  </w:style>
  <w:style w:type="paragraph" w:styleId="Caption">
    <w:name w:val="caption"/>
    <w:basedOn w:val="Normal"/>
    <w:qFormat/>
    <w:rsid w:val="000E38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E384E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0E384E"/>
  </w:style>
  <w:style w:type="paragraph" w:styleId="Header">
    <w:name w:val="header"/>
    <w:basedOn w:val="Normal"/>
    <w:link w:val="HeaderChar"/>
    <w:uiPriority w:val="99"/>
    <w:rsid w:val="00B12D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12D5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32182"/>
    <w:rPr>
      <w:color w:val="0000FF"/>
      <w:u w:val="single"/>
    </w:rPr>
  </w:style>
  <w:style w:type="table" w:styleId="TableGrid">
    <w:name w:val="Table Grid"/>
    <w:basedOn w:val="TableNormal"/>
    <w:rsid w:val="00CC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32577"/>
    <w:rPr>
      <w:rFonts w:eastAsia="Arial Unicode MS"/>
      <w:kern w:val="1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00203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1088"/>
    <w:rPr>
      <w:rFonts w:eastAsia="Arial Unicode MS"/>
      <w:kern w:val="1"/>
      <w:sz w:val="24"/>
      <w:szCs w:val="24"/>
      <w:lang w:val="fi-FI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9B55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7D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24F"/>
    <w:rPr>
      <w:rFonts w:ascii="Segoe UI" w:eastAsia="Arial Unicode MS" w:hAnsi="Segoe UI" w:cs="Segoe UI"/>
      <w:kern w:val="1"/>
      <w:sz w:val="18"/>
      <w:szCs w:val="18"/>
      <w:lang w:val="fi-FI"/>
    </w:rPr>
  </w:style>
  <w:style w:type="paragraph" w:styleId="Revision">
    <w:name w:val="Revision"/>
    <w:hidden/>
    <w:uiPriority w:val="99"/>
    <w:semiHidden/>
    <w:rsid w:val="002F5AB2"/>
    <w:rPr>
      <w:rFonts w:eastAsia="Arial Unicode MS"/>
      <w:kern w:val="1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ungers\LOCALS~1\Temp\XPgrpwise\Gerda%20Bot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5BF4DCA70D14EADFEFEBDF75A05FE" ma:contentTypeVersion="4" ma:contentTypeDescription="Create a new document." ma:contentTypeScope="" ma:versionID="a88e4f9cb9da555bb900e567859a90f9">
  <xsd:schema xmlns:xsd="http://www.w3.org/2001/XMLSchema" xmlns:xs="http://www.w3.org/2001/XMLSchema" xmlns:p="http://schemas.microsoft.com/office/2006/metadata/properties" xmlns:ns2="bf00e7ac-c972-4972-abd5-8920cab6ce03" xmlns:ns3="43b63114-1758-4ba6-9337-4fb0e0fa2553" targetNamespace="http://schemas.microsoft.com/office/2006/metadata/properties" ma:root="true" ma:fieldsID="0a901338885b947917d33d05b78ea89e" ns2:_="" ns3:_="">
    <xsd:import namespace="bf00e7ac-c972-4972-abd5-8920cab6ce03"/>
    <xsd:import namespace="43b63114-1758-4ba6-9337-4fb0e0fa2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0e7ac-c972-4972-abd5-8920cab6c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63114-1758-4ba6-9337-4fb0e0fa2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19F81-5369-4DED-953C-85032F429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05654-5F9B-4F9D-8913-F0C0A27BF791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f00e7ac-c972-4972-abd5-8920cab6ce03"/>
    <ds:schemaRef ds:uri="http://schemas.openxmlformats.org/package/2006/metadata/core-properties"/>
    <ds:schemaRef ds:uri="43b63114-1758-4ba6-9337-4fb0e0fa25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733885-C87B-4DC6-88B4-84871F6A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0e7ac-c972-4972-abd5-8920cab6ce03"/>
    <ds:schemaRef ds:uri="43b63114-1758-4ba6-9337-4fb0e0fa2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Gerda Botnia</Template>
  <TotalTime>7</TotalTime>
  <Pages>2</Pages>
  <Words>448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Jungerstam</dc:creator>
  <cp:keywords/>
  <cp:lastModifiedBy>Sarah Åkerman</cp:lastModifiedBy>
  <cp:revision>7</cp:revision>
  <cp:lastPrinted>2011-04-27T09:25:00Z</cp:lastPrinted>
  <dcterms:created xsi:type="dcterms:W3CDTF">2022-10-21T09:23:00Z</dcterms:created>
  <dcterms:modified xsi:type="dcterms:W3CDTF">2023-06-05T10:23:00Z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0x010100B365BF4DCA70D14EADFEFEBDF75A05FE</vt:lpwstr>
  </property>
</Properties>
</file>